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77" w:rsidRPr="00816877" w:rsidRDefault="00816877" w:rsidP="003B0D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6877">
        <w:rPr>
          <w:rFonts w:ascii="Arial" w:hAnsi="Arial" w:cs="Arial"/>
          <w:b/>
          <w:sz w:val="28"/>
          <w:szCs w:val="28"/>
        </w:rPr>
        <w:t>Beskrivning av webbpaneler som visas på Surveyföreningens hemsida</w:t>
      </w:r>
    </w:p>
    <w:p w:rsidR="00816877" w:rsidRDefault="00816877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16877" w:rsidRDefault="00816877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Företag och </w:t>
      </w:r>
      <w:r w:rsidR="00010F4C">
        <w:rPr>
          <w:rFonts w:ascii="Arial" w:hAnsi="Arial" w:cs="Arial"/>
          <w:sz w:val="22"/>
          <w:szCs w:val="22"/>
        </w:rPr>
        <w:t>webb</w:t>
      </w:r>
      <w:r>
        <w:rPr>
          <w:rFonts w:ascii="Arial" w:hAnsi="Arial" w:cs="Arial"/>
          <w:sz w:val="22"/>
          <w:szCs w:val="22"/>
        </w:rPr>
        <w:t>paneler</w:t>
      </w:r>
      <w:r w:rsidR="00D8346C">
        <w:rPr>
          <w:rFonts w:ascii="Arial" w:hAnsi="Arial" w:cs="Arial"/>
          <w:sz w:val="22"/>
          <w:szCs w:val="22"/>
        </w:rPr>
        <w:t xml:space="preserve"> för svenskt bruk,</w:t>
      </w:r>
      <w:r w:rsidR="00C07912">
        <w:rPr>
          <w:rFonts w:ascii="Arial" w:hAnsi="Arial" w:cs="Arial"/>
          <w:sz w:val="22"/>
          <w:szCs w:val="22"/>
        </w:rPr>
        <w:t xml:space="preserve"> i bokstavsordning.</w:t>
      </w:r>
    </w:p>
    <w:p w:rsidR="00C07912" w:rsidRDefault="00C07912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16877" w:rsidRDefault="00816877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16877" w:rsidRPr="00716ED6" w:rsidRDefault="00816877" w:rsidP="0081687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716ED6">
        <w:rPr>
          <w:rFonts w:ascii="Arial" w:hAnsi="Arial" w:cs="Arial"/>
          <w:b/>
          <w:sz w:val="22"/>
          <w:szCs w:val="22"/>
        </w:rPr>
        <w:t>CMA Research –</w:t>
      </w:r>
      <w:r w:rsidR="00716E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16ED6">
        <w:rPr>
          <w:rFonts w:ascii="Arial" w:hAnsi="Arial" w:cs="Arial"/>
          <w:b/>
          <w:sz w:val="22"/>
          <w:szCs w:val="22"/>
        </w:rPr>
        <w:t>CMA</w:t>
      </w:r>
      <w:r w:rsidRPr="00716ED6">
        <w:rPr>
          <w:rFonts w:ascii="Arial" w:hAnsi="Arial" w:cs="Arial"/>
          <w:b/>
          <w:sz w:val="22"/>
          <w:szCs w:val="22"/>
        </w:rPr>
        <w:t>panelen</w:t>
      </w:r>
      <w:proofErr w:type="spellEnd"/>
    </w:p>
    <w:p w:rsidR="00816877" w:rsidRDefault="00816877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Panelstorlek: Ca </w:t>
      </w:r>
      <w:r w:rsidR="00EC60A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 000 aktiva medlemmar</w:t>
      </w: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16877" w:rsidRDefault="00816877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Urvalsram: Telefonnummerurval</w:t>
      </w:r>
      <w:r w:rsidR="00D8346C">
        <w:rPr>
          <w:rFonts w:ascii="Arial" w:hAnsi="Arial" w:cs="Arial"/>
          <w:sz w:val="22"/>
          <w:szCs w:val="22"/>
        </w:rPr>
        <w:t xml:space="preserve"> </w:t>
      </w:r>
      <w:r w:rsidR="00924918">
        <w:rPr>
          <w:rFonts w:ascii="Arial" w:hAnsi="Arial" w:cs="Arial"/>
          <w:sz w:val="22"/>
          <w:szCs w:val="22"/>
        </w:rPr>
        <w:t>(</w:t>
      </w:r>
      <w:r w:rsidR="00D8346C">
        <w:rPr>
          <w:rFonts w:ascii="Arial" w:hAnsi="Arial" w:cs="Arial"/>
          <w:sz w:val="22"/>
          <w:szCs w:val="22"/>
        </w:rPr>
        <w:t>inkluderar fast telefoni och mobiltelefoni</w:t>
      </w:r>
      <w:r w:rsidR="00924918">
        <w:rPr>
          <w:rFonts w:ascii="Arial" w:hAnsi="Arial" w:cs="Arial"/>
          <w:sz w:val="22"/>
          <w:szCs w:val="22"/>
        </w:rPr>
        <w:t>) – individer 15 – 80 år</w:t>
      </w: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Sannolikhetsurval</w:t>
      </w: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9240A1">
        <w:rPr>
          <w:rFonts w:ascii="Arial" w:hAnsi="Arial" w:cs="Arial"/>
          <w:sz w:val="22"/>
          <w:szCs w:val="22"/>
        </w:rPr>
        <w:t>Telefonsökning</w:t>
      </w:r>
      <w:r w:rsidR="00924918">
        <w:rPr>
          <w:rFonts w:ascii="Arial" w:hAnsi="Arial" w:cs="Arial"/>
          <w:sz w:val="22"/>
          <w:szCs w:val="22"/>
        </w:rPr>
        <w:t xml:space="preserve"> </w:t>
      </w:r>
      <w:r w:rsidR="00CB6147">
        <w:rPr>
          <w:rFonts w:ascii="Arial" w:hAnsi="Arial" w:cs="Arial"/>
          <w:sz w:val="22"/>
          <w:szCs w:val="22"/>
        </w:rPr>
        <w:t>i samband med andra</w:t>
      </w:r>
      <w:r>
        <w:rPr>
          <w:rFonts w:ascii="Arial" w:hAnsi="Arial" w:cs="Arial"/>
          <w:sz w:val="22"/>
          <w:szCs w:val="22"/>
        </w:rPr>
        <w:t xml:space="preserve"> undersökning</w:t>
      </w:r>
      <w:r w:rsidR="00CB6147">
        <w:rPr>
          <w:rFonts w:ascii="Arial" w:hAnsi="Arial" w:cs="Arial"/>
          <w:sz w:val="22"/>
          <w:szCs w:val="22"/>
        </w:rPr>
        <w:t>ar</w:t>
      </w:r>
    </w:p>
    <w:p w:rsidR="00716ED6" w:rsidRDefault="00716ED6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16ED6" w:rsidRDefault="00924918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EC60A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C60AF">
          <w:rPr>
            <w:rStyle w:val="Hyperlnk"/>
          </w:rPr>
          <w:t>www.cmaresearch.se</w:t>
        </w:r>
      </w:hyperlink>
    </w:p>
    <w:p w:rsidR="00D8346C" w:rsidRDefault="00D8346C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B0D42" w:rsidRDefault="003B0D42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10F4C" w:rsidRDefault="00010F4C" w:rsidP="00816877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10F4C">
        <w:rPr>
          <w:rFonts w:ascii="Arial" w:hAnsi="Arial" w:cs="Arial"/>
          <w:b/>
          <w:sz w:val="22"/>
          <w:szCs w:val="22"/>
        </w:rPr>
        <w:t>Göteborgs universitet – Medborgarpanelen</w:t>
      </w:r>
      <w:r>
        <w:rPr>
          <w:rFonts w:ascii="Arial" w:hAnsi="Arial" w:cs="Arial"/>
          <w:b/>
          <w:sz w:val="22"/>
          <w:szCs w:val="22"/>
        </w:rPr>
        <w:t>/Sannolikhetsurval</w:t>
      </w:r>
    </w:p>
    <w:p w:rsidR="00010F4C" w:rsidRDefault="00010F4C" w:rsidP="00816877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D40E5F" w:rsidRDefault="00010F4C" w:rsidP="00D40E5F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ab/>
        <w:t>Valundersökning 2013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Panelstorlek: Ca 9 000,</w:t>
      </w:r>
      <w:r w:rsidR="00D40E5F">
        <w:rPr>
          <w:rFonts w:ascii="Arial" w:hAnsi="Arial" w:cs="Arial"/>
          <w:sz w:val="22"/>
          <w:szCs w:val="22"/>
        </w:rPr>
        <w:t xml:space="preserve"> varav</w:t>
      </w:r>
      <w:r>
        <w:rPr>
          <w:rFonts w:ascii="Arial" w:hAnsi="Arial" w:cs="Arial"/>
          <w:sz w:val="22"/>
          <w:szCs w:val="22"/>
        </w:rPr>
        <w:t xml:space="preserve"> ca 5 300 aktiva panelmedlemmar</w:t>
      </w:r>
      <w:r w:rsidR="00D40E5F">
        <w:rPr>
          <w:rFonts w:ascii="Arial" w:hAnsi="Arial" w:cs="Arial"/>
          <w:sz w:val="22"/>
          <w:szCs w:val="22"/>
        </w:rPr>
        <w:br/>
      </w:r>
      <w:r w:rsidR="00D40E5F">
        <w:rPr>
          <w:rFonts w:ascii="Arial" w:hAnsi="Arial" w:cs="Arial"/>
          <w:sz w:val="22"/>
          <w:szCs w:val="22"/>
        </w:rPr>
        <w:br/>
        <w:t>Urvalsram: Bef</w:t>
      </w:r>
      <w:r w:rsidR="009240A1">
        <w:rPr>
          <w:rFonts w:ascii="Arial" w:hAnsi="Arial" w:cs="Arial"/>
          <w:sz w:val="22"/>
          <w:szCs w:val="22"/>
        </w:rPr>
        <w:t>olkningsregistret – individer 18 – 7</w:t>
      </w:r>
      <w:r w:rsidR="00D40E5F">
        <w:rPr>
          <w:rFonts w:ascii="Arial" w:hAnsi="Arial" w:cs="Arial"/>
          <w:sz w:val="22"/>
          <w:szCs w:val="22"/>
        </w:rPr>
        <w:t>0 år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Sannolikhetsurval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9240A1">
        <w:rPr>
          <w:rFonts w:ascii="Arial" w:hAnsi="Arial" w:cs="Arial"/>
          <w:sz w:val="22"/>
          <w:szCs w:val="22"/>
        </w:rPr>
        <w:t>Postal sökning utan koppling till annan undersökning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10F4C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B2337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23376">
          <w:rPr>
            <w:rStyle w:val="Hyperlnk"/>
          </w:rPr>
          <w:t>www.lore.gu.se</w:t>
        </w:r>
      </w:hyperlink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B0D42" w:rsidRDefault="003B0D42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Default="00C07912" w:rsidP="00D40E5F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ab/>
        <w:t>Miljöundersökning 2014</w:t>
      </w:r>
      <w:r w:rsidR="00D40E5F">
        <w:rPr>
          <w:rFonts w:ascii="Arial" w:hAnsi="Arial" w:cs="Arial"/>
          <w:sz w:val="22"/>
          <w:szCs w:val="22"/>
        </w:rPr>
        <w:br/>
      </w:r>
      <w:r w:rsidR="00D40E5F">
        <w:rPr>
          <w:rFonts w:ascii="Arial" w:hAnsi="Arial" w:cs="Arial"/>
          <w:sz w:val="22"/>
          <w:szCs w:val="22"/>
        </w:rPr>
        <w:br/>
        <w:t>Panelstorlek: Ca 8 000, varav ca 6 800 aktiva panelmedlemmar</w:t>
      </w:r>
      <w:r w:rsidR="00D40E5F">
        <w:rPr>
          <w:rFonts w:ascii="Arial" w:hAnsi="Arial" w:cs="Arial"/>
          <w:sz w:val="22"/>
          <w:szCs w:val="22"/>
        </w:rPr>
        <w:br/>
      </w:r>
      <w:r w:rsidR="00D40E5F">
        <w:rPr>
          <w:rFonts w:ascii="Arial" w:hAnsi="Arial" w:cs="Arial"/>
          <w:sz w:val="22"/>
          <w:szCs w:val="22"/>
        </w:rPr>
        <w:br/>
        <w:t>Urvalsram: Befolkningsregistret – individe</w:t>
      </w:r>
      <w:r w:rsidR="009240A1">
        <w:rPr>
          <w:rFonts w:ascii="Arial" w:hAnsi="Arial" w:cs="Arial"/>
          <w:sz w:val="22"/>
          <w:szCs w:val="22"/>
        </w:rPr>
        <w:t>r 18 – 7</w:t>
      </w:r>
      <w:r w:rsidR="00D40E5F">
        <w:rPr>
          <w:rFonts w:ascii="Arial" w:hAnsi="Arial" w:cs="Arial"/>
          <w:sz w:val="22"/>
          <w:szCs w:val="22"/>
        </w:rPr>
        <w:t>0 år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Sannolikhetsurval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9240A1">
        <w:rPr>
          <w:rFonts w:ascii="Arial" w:hAnsi="Arial" w:cs="Arial"/>
          <w:sz w:val="22"/>
          <w:szCs w:val="22"/>
        </w:rPr>
        <w:t>Postal sökning utan koppling till annan undersökning</w:t>
      </w:r>
    </w:p>
    <w:p w:rsidR="00D40E5F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40E5F" w:rsidRPr="00010F4C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B2337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23376">
          <w:rPr>
            <w:rStyle w:val="Hyperlnk"/>
          </w:rPr>
          <w:t>www.lore.gu.se</w:t>
        </w:r>
      </w:hyperlink>
    </w:p>
    <w:p w:rsidR="00D40E5F" w:rsidRPr="00010F4C" w:rsidRDefault="00D40E5F" w:rsidP="00D40E5F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10F4C" w:rsidRDefault="00010F4C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Default="00C07912" w:rsidP="00C0791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10F4C">
        <w:rPr>
          <w:rFonts w:ascii="Arial" w:hAnsi="Arial" w:cs="Arial"/>
          <w:b/>
          <w:sz w:val="22"/>
          <w:szCs w:val="22"/>
        </w:rPr>
        <w:t>Göteborgs universitet – Medborgarpanelen</w:t>
      </w:r>
      <w:r>
        <w:rPr>
          <w:rFonts w:ascii="Arial" w:hAnsi="Arial" w:cs="Arial"/>
          <w:b/>
          <w:sz w:val="22"/>
          <w:szCs w:val="22"/>
        </w:rPr>
        <w:t>/Självrekryterat urval</w:t>
      </w:r>
    </w:p>
    <w:p w:rsidR="00C07912" w:rsidRDefault="00C07912" w:rsidP="00C0791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C07912" w:rsidRDefault="00C07912" w:rsidP="00C07912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ab/>
        <w:t>Valundersökning 2013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Panelstorlek: Ca 12 000, varav ca 9 100 aktiva panelmedlemmar</w:t>
      </w:r>
      <w:r>
        <w:rPr>
          <w:rFonts w:ascii="Arial" w:hAnsi="Arial" w:cs="Arial"/>
          <w:sz w:val="22"/>
          <w:szCs w:val="22"/>
        </w:rPr>
        <w:br/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Självrekrytering</w:t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9240A1">
        <w:rPr>
          <w:rFonts w:ascii="Arial" w:hAnsi="Arial" w:cs="Arial"/>
          <w:sz w:val="22"/>
          <w:szCs w:val="22"/>
        </w:rPr>
        <w:t>Webbannonser på tidningars hemsidor (t.ex. AB, DN, GP)</w:t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B2337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23376">
          <w:rPr>
            <w:rStyle w:val="Hyperlnk"/>
          </w:rPr>
          <w:t>www.lore.gu.se</w:t>
        </w:r>
      </w:hyperlink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B0D42" w:rsidRDefault="003B0D4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Default="00C07912" w:rsidP="00C07912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ab/>
        <w:t>Miljöundersökning 2014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Panelstorlek: Ca 44 900, varav ca 33 800 aktiva panelmedlemmar</w:t>
      </w:r>
      <w:r>
        <w:rPr>
          <w:rFonts w:ascii="Arial" w:hAnsi="Arial" w:cs="Arial"/>
          <w:sz w:val="22"/>
          <w:szCs w:val="22"/>
        </w:rPr>
        <w:br/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Självrekrytering</w:t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9240A1">
        <w:rPr>
          <w:rFonts w:ascii="Arial" w:hAnsi="Arial" w:cs="Arial"/>
          <w:sz w:val="22"/>
          <w:szCs w:val="22"/>
        </w:rPr>
        <w:t>Webbannonser på tidningars hemsidor (t.ex. AB, DN, GP)</w:t>
      </w:r>
    </w:p>
    <w:p w:rsidR="00C07912" w:rsidRDefault="00C07912" w:rsidP="00C0791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7912" w:rsidRPr="00C858AF" w:rsidRDefault="00C07912" w:rsidP="00C07912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 w:rsidRPr="00C858AF">
        <w:rPr>
          <w:rFonts w:ascii="Arial" w:hAnsi="Arial" w:cs="Arial"/>
          <w:sz w:val="22"/>
          <w:szCs w:val="22"/>
          <w:lang w:val="en-US"/>
        </w:rPr>
        <w:t>USP:</w:t>
      </w:r>
      <w:r w:rsidR="00B23376" w:rsidRPr="00C858A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="00B23376" w:rsidRPr="00C858AF">
          <w:rPr>
            <w:rStyle w:val="Hyperlnk"/>
            <w:lang w:val="en-US"/>
          </w:rPr>
          <w:t>www.lore.gu.se</w:t>
        </w:r>
      </w:hyperlink>
    </w:p>
    <w:p w:rsidR="00C07912" w:rsidRPr="00C858AF" w:rsidRDefault="00C07912" w:rsidP="00816877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8C6595" w:rsidRPr="00C858AF" w:rsidRDefault="008C6595" w:rsidP="00816877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B0D42" w:rsidRPr="00C858AF" w:rsidRDefault="003B0D42" w:rsidP="00816877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8346C" w:rsidRPr="00C858AF" w:rsidRDefault="00D8346C" w:rsidP="00816877">
      <w:pPr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C858AF">
        <w:rPr>
          <w:rFonts w:ascii="Arial" w:hAnsi="Arial" w:cs="Arial"/>
          <w:b/>
          <w:sz w:val="22"/>
          <w:szCs w:val="22"/>
          <w:lang w:val="en-US"/>
        </w:rPr>
        <w:t>Intermetra</w:t>
      </w:r>
      <w:proofErr w:type="spellEnd"/>
      <w:r w:rsidRPr="00C858AF">
        <w:rPr>
          <w:rFonts w:ascii="Arial" w:hAnsi="Arial" w:cs="Arial"/>
          <w:b/>
          <w:sz w:val="22"/>
          <w:szCs w:val="22"/>
          <w:lang w:val="en-US"/>
        </w:rPr>
        <w:t xml:space="preserve"> – Panel Plus</w:t>
      </w:r>
    </w:p>
    <w:p w:rsidR="00D8346C" w:rsidRPr="00C858AF" w:rsidRDefault="00D8346C" w:rsidP="00816877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D8346C" w:rsidRDefault="00D8346C" w:rsidP="0081687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Panelstorlek: Ca 6 000 aktiva panelmedlemmar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Urvalsram: Befolkningsregistret – individer </w:t>
      </w:r>
      <w:r w:rsidR="00924918">
        <w:rPr>
          <w:rFonts w:ascii="Arial" w:hAnsi="Arial" w:cs="Arial"/>
          <w:sz w:val="22"/>
          <w:szCs w:val="22"/>
        </w:rPr>
        <w:t>18 – 65 år</w:t>
      </w:r>
    </w:p>
    <w:p w:rsidR="00924918" w:rsidRDefault="00924918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918" w:rsidRDefault="00924918" w:rsidP="00924918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Sannolikhetsurval</w:t>
      </w:r>
    </w:p>
    <w:p w:rsidR="00924918" w:rsidRDefault="00924918" w:rsidP="0092491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918" w:rsidRDefault="00924918" w:rsidP="00924918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Sökning av paneldeltagare: Postal inbjudan utan koppling till annan undersökning</w:t>
      </w:r>
    </w:p>
    <w:p w:rsidR="00924918" w:rsidRDefault="00924918" w:rsidP="0092491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3E78" w:rsidRDefault="00924918" w:rsidP="00C858AF">
      <w:pPr>
        <w:tabs>
          <w:tab w:val="left" w:pos="567"/>
        </w:tabs>
        <w:spacing w:after="0" w:line="240" w:lineRule="auto"/>
        <w:rPr>
          <w:rFonts w:asciiTheme="majorHAnsi" w:hAnsiTheme="majorHAnsi" w:cs="Arial"/>
        </w:rPr>
      </w:pPr>
      <w:r>
        <w:rPr>
          <w:rFonts w:ascii="Arial" w:hAnsi="Arial" w:cs="Arial"/>
          <w:sz w:val="22"/>
          <w:szCs w:val="22"/>
        </w:rPr>
        <w:t>USP:</w:t>
      </w:r>
      <w:r w:rsidR="00C858AF">
        <w:rPr>
          <w:rFonts w:ascii="Arial" w:hAnsi="Arial" w:cs="Arial"/>
          <w:sz w:val="22"/>
          <w:szCs w:val="22"/>
        </w:rPr>
        <w:tab/>
      </w:r>
      <w:r w:rsidR="00CA3697">
        <w:rPr>
          <w:rFonts w:ascii="Arial" w:hAnsi="Arial" w:cs="Arial"/>
          <w:sz w:val="22"/>
          <w:szCs w:val="22"/>
        </w:rPr>
        <w:t xml:space="preserve">Alla har samma chans att bli inbjudna till att delta i </w:t>
      </w:r>
      <w:proofErr w:type="spellStart"/>
      <w:r w:rsidR="00CA3697">
        <w:rPr>
          <w:rFonts w:ascii="Arial" w:hAnsi="Arial" w:cs="Arial"/>
          <w:sz w:val="22"/>
          <w:szCs w:val="22"/>
        </w:rPr>
        <w:t>PanelPlus</w:t>
      </w:r>
      <w:proofErr w:type="spellEnd"/>
      <w:r w:rsidR="00C063D0">
        <w:rPr>
          <w:rFonts w:ascii="Arial" w:hAnsi="Arial" w:cs="Arial"/>
          <w:sz w:val="22"/>
          <w:szCs w:val="22"/>
        </w:rPr>
        <w:br/>
      </w:r>
      <w:r w:rsidR="00C063D0">
        <w:rPr>
          <w:rFonts w:ascii="Arial" w:hAnsi="Arial" w:cs="Arial"/>
          <w:sz w:val="22"/>
          <w:szCs w:val="22"/>
        </w:rPr>
        <w:tab/>
      </w:r>
      <w:r w:rsidR="00CA3697">
        <w:rPr>
          <w:rFonts w:ascii="Arial" w:hAnsi="Arial" w:cs="Arial"/>
          <w:sz w:val="22"/>
          <w:szCs w:val="22"/>
        </w:rPr>
        <w:t>Vi arbetar aktivt för att motivera och engagera våra panelmedlemmar</w:t>
      </w:r>
      <w:r w:rsidR="00C858AF">
        <w:rPr>
          <w:rFonts w:ascii="Arial" w:hAnsi="Arial" w:cs="Arial"/>
          <w:sz w:val="22"/>
          <w:szCs w:val="22"/>
        </w:rPr>
        <w:t xml:space="preserve"> </w:t>
      </w:r>
      <w:r w:rsidR="00C063D0">
        <w:rPr>
          <w:rFonts w:ascii="Arial" w:hAnsi="Arial" w:cs="Arial"/>
          <w:sz w:val="22"/>
          <w:szCs w:val="22"/>
        </w:rPr>
        <w:br/>
      </w:r>
      <w:r w:rsidR="00C063D0">
        <w:rPr>
          <w:rFonts w:ascii="Arial" w:hAnsi="Arial" w:cs="Arial"/>
          <w:sz w:val="22"/>
          <w:szCs w:val="22"/>
        </w:rPr>
        <w:tab/>
      </w:r>
      <w:r w:rsidR="00CA3697">
        <w:rPr>
          <w:rFonts w:ascii="Arial" w:hAnsi="Arial" w:cs="Arial"/>
          <w:sz w:val="22"/>
          <w:szCs w:val="22"/>
        </w:rPr>
        <w:t>Vi arbetar målmedvetet för att hålla en hög svarsfrekvens</w:t>
      </w:r>
      <w:r w:rsidR="00CA3697">
        <w:rPr>
          <w:rFonts w:ascii="Arial" w:hAnsi="Arial" w:cs="Arial"/>
          <w:sz w:val="22"/>
          <w:szCs w:val="22"/>
        </w:rPr>
        <w:br/>
      </w:r>
      <w:r w:rsidR="00CA3697">
        <w:rPr>
          <w:rFonts w:ascii="Arial" w:hAnsi="Arial" w:cs="Arial"/>
          <w:sz w:val="22"/>
          <w:szCs w:val="22"/>
        </w:rPr>
        <w:tab/>
        <w:t>Som standard svarar våra panelmedlemmar på högst två undersökningar per månad</w:t>
      </w:r>
      <w:r w:rsidR="00C063D0">
        <w:rPr>
          <w:rFonts w:ascii="Arial" w:hAnsi="Arial" w:cs="Arial"/>
          <w:sz w:val="22"/>
          <w:szCs w:val="22"/>
        </w:rPr>
        <w:br/>
      </w:r>
      <w:r w:rsidR="00C063D0">
        <w:rPr>
          <w:rFonts w:ascii="Arial" w:hAnsi="Arial" w:cs="Arial"/>
          <w:sz w:val="22"/>
          <w:szCs w:val="22"/>
        </w:rPr>
        <w:tab/>
        <w:t xml:space="preserve">Se vidare: </w:t>
      </w:r>
      <w:hyperlink r:id="rId13" w:history="1">
        <w:r w:rsidR="00B63E78" w:rsidRPr="00B63E78">
          <w:rPr>
            <w:rStyle w:val="Hyperlnk"/>
            <w:rFonts w:cs="Arial"/>
          </w:rPr>
          <w:t>www.intermetra.se/vara-tjanster/panelplus</w:t>
        </w:r>
      </w:hyperlink>
    </w:p>
    <w:p w:rsidR="00924918" w:rsidRDefault="00C063D0" w:rsidP="00C858AF">
      <w:pPr>
        <w:tabs>
          <w:tab w:val="left" w:pos="567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E3213" w:rsidRDefault="005E3213" w:rsidP="005E3213">
      <w:pPr>
        <w:rPr>
          <w:color w:val="1F497D"/>
        </w:rPr>
      </w:pPr>
    </w:p>
    <w:p w:rsidR="00CA3697" w:rsidRDefault="00CA3697" w:rsidP="005E3213">
      <w:pPr>
        <w:rPr>
          <w:color w:val="1F497D"/>
        </w:rPr>
      </w:pPr>
    </w:p>
    <w:p w:rsidR="00CA3697" w:rsidRDefault="00CA3697" w:rsidP="005E3213">
      <w:pPr>
        <w:rPr>
          <w:color w:val="1F497D"/>
        </w:rPr>
      </w:pPr>
    </w:p>
    <w:p w:rsidR="003B0D42" w:rsidRDefault="003B0D42" w:rsidP="0092491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063D0" w:rsidRDefault="00C063D0" w:rsidP="00924918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918" w:rsidRPr="0030359E" w:rsidRDefault="009240A1" w:rsidP="00924918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Schibsted/</w:t>
      </w:r>
      <w:proofErr w:type="spellStart"/>
      <w:r>
        <w:rPr>
          <w:rFonts w:ascii="Arial" w:hAnsi="Arial" w:cs="Arial"/>
          <w:b/>
          <w:sz w:val="22"/>
          <w:szCs w:val="22"/>
        </w:rPr>
        <w:t>Inizio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Opinionspanel</w:t>
      </w:r>
    </w:p>
    <w:p w:rsidR="00924918" w:rsidRDefault="00924918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0A1" w:rsidRDefault="00B23376" w:rsidP="009240A1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Panelstorlek: Ca 30 0</w:t>
      </w:r>
      <w:r w:rsidR="009240A1">
        <w:rPr>
          <w:rFonts w:ascii="Arial" w:hAnsi="Arial" w:cs="Arial"/>
          <w:sz w:val="22"/>
          <w:szCs w:val="22"/>
        </w:rPr>
        <w:t>00 aktiva panelmedlemmar</w:t>
      </w:r>
      <w:r w:rsidR="009240A1">
        <w:rPr>
          <w:rFonts w:ascii="Arial" w:hAnsi="Arial" w:cs="Arial"/>
          <w:sz w:val="22"/>
          <w:szCs w:val="22"/>
        </w:rPr>
        <w:br/>
      </w:r>
    </w:p>
    <w:p w:rsidR="009240A1" w:rsidRDefault="009240A1" w:rsidP="009240A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Självrekrytering</w:t>
      </w:r>
    </w:p>
    <w:p w:rsidR="009240A1" w:rsidRDefault="009240A1" w:rsidP="009240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0A1" w:rsidRDefault="009240A1" w:rsidP="009240A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Sökning av paneldeltagare: Webbannonse</w:t>
      </w:r>
      <w:r w:rsidR="005E4BBF">
        <w:rPr>
          <w:rFonts w:ascii="Arial" w:hAnsi="Arial" w:cs="Arial"/>
          <w:sz w:val="22"/>
          <w:szCs w:val="22"/>
        </w:rPr>
        <w:t>r på tidningars hemsidor</w:t>
      </w:r>
    </w:p>
    <w:p w:rsidR="009240A1" w:rsidRDefault="009240A1" w:rsidP="009240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240A1" w:rsidRDefault="009240A1" w:rsidP="00EA47CE">
      <w:pPr>
        <w:tabs>
          <w:tab w:val="left" w:pos="567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EA47CE">
        <w:rPr>
          <w:rFonts w:ascii="Arial" w:hAnsi="Arial" w:cs="Arial"/>
          <w:sz w:val="22"/>
          <w:szCs w:val="22"/>
        </w:rPr>
        <w:tab/>
        <w:t>Kvalitetssäkrad och kalibrerad mot två val</w:t>
      </w:r>
      <w:r w:rsidR="00EA47CE">
        <w:rPr>
          <w:rFonts w:ascii="Arial" w:hAnsi="Arial" w:cs="Arial"/>
          <w:sz w:val="22"/>
          <w:szCs w:val="22"/>
        </w:rPr>
        <w:br/>
      </w:r>
      <w:r w:rsidR="00EA47CE">
        <w:rPr>
          <w:rFonts w:ascii="Arial" w:hAnsi="Arial" w:cs="Arial"/>
          <w:sz w:val="22"/>
          <w:szCs w:val="22"/>
        </w:rPr>
        <w:tab/>
        <w:t>Korta, snabba undersökningar – i vissa fall svar inom några timmar</w:t>
      </w:r>
      <w:r w:rsidR="00EA47CE">
        <w:rPr>
          <w:rFonts w:ascii="Arial" w:hAnsi="Arial" w:cs="Arial"/>
          <w:sz w:val="22"/>
          <w:szCs w:val="22"/>
        </w:rPr>
        <w:br/>
      </w:r>
      <w:r w:rsidR="00EA47CE">
        <w:rPr>
          <w:rFonts w:ascii="Arial" w:hAnsi="Arial" w:cs="Arial"/>
          <w:sz w:val="22"/>
          <w:szCs w:val="22"/>
        </w:rPr>
        <w:tab/>
        <w:t>Oftast svar via mobil/smartphone</w:t>
      </w:r>
      <w:r w:rsidR="00EA47CE">
        <w:rPr>
          <w:rFonts w:ascii="Arial" w:hAnsi="Arial" w:cs="Arial"/>
          <w:sz w:val="22"/>
          <w:szCs w:val="22"/>
        </w:rPr>
        <w:br/>
      </w:r>
      <w:r w:rsidR="00EA47CE">
        <w:rPr>
          <w:rFonts w:ascii="Arial" w:hAnsi="Arial" w:cs="Arial"/>
          <w:sz w:val="22"/>
          <w:szCs w:val="22"/>
        </w:rPr>
        <w:tab/>
        <w:t>Lätt respondentbörda ger en hög svarsgrad</w:t>
      </w:r>
      <w:r w:rsidR="00EA47CE">
        <w:rPr>
          <w:rFonts w:ascii="Arial" w:hAnsi="Arial" w:cs="Arial"/>
          <w:sz w:val="22"/>
          <w:szCs w:val="22"/>
        </w:rPr>
        <w:br/>
      </w:r>
      <w:r w:rsidR="00EA47CE">
        <w:rPr>
          <w:rFonts w:ascii="Arial" w:hAnsi="Arial" w:cs="Arial"/>
          <w:sz w:val="22"/>
          <w:szCs w:val="22"/>
        </w:rPr>
        <w:tab/>
        <w:t xml:space="preserve">Se vidare: </w:t>
      </w:r>
      <w:hyperlink r:id="rId14" w:history="1">
        <w:r w:rsidR="00EA47CE" w:rsidRPr="00B63E78">
          <w:rPr>
            <w:rStyle w:val="Hyperlnk"/>
            <w:rFonts w:cs="Arial"/>
          </w:rPr>
          <w:t>www.aftonbladet.se/sverigetycker</w:t>
        </w:r>
      </w:hyperlink>
      <w:r w:rsidR="00EA47CE">
        <w:rPr>
          <w:rFonts w:ascii="Arial" w:hAnsi="Arial" w:cs="Arial"/>
          <w:sz w:val="22"/>
          <w:szCs w:val="22"/>
        </w:rPr>
        <w:t xml:space="preserve"> </w:t>
      </w:r>
    </w:p>
    <w:p w:rsidR="008C6595" w:rsidRDefault="008C6595" w:rsidP="009240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9240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9240A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Pr="008C6595" w:rsidRDefault="008C6595" w:rsidP="009240A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C6595">
        <w:rPr>
          <w:rFonts w:ascii="Arial" w:hAnsi="Arial" w:cs="Arial"/>
          <w:b/>
          <w:sz w:val="22"/>
          <w:szCs w:val="22"/>
        </w:rPr>
        <w:t>TNS/Sifo:s webbpanel</w:t>
      </w: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Panelstorlek: Ca </w:t>
      </w:r>
      <w:r w:rsidR="007B6AF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0 000 aktiva panelmedlemmar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Urvalsram: Befolkningsreg</w:t>
      </w:r>
      <w:r w:rsidR="001B13D1">
        <w:rPr>
          <w:rFonts w:ascii="Arial" w:hAnsi="Arial" w:cs="Arial"/>
          <w:sz w:val="22"/>
          <w:szCs w:val="22"/>
        </w:rPr>
        <w:t>istret – individer 16</w:t>
      </w:r>
      <w:r>
        <w:rPr>
          <w:rFonts w:ascii="Arial" w:hAnsi="Arial" w:cs="Arial"/>
          <w:sz w:val="22"/>
          <w:szCs w:val="22"/>
        </w:rPr>
        <w:t xml:space="preserve"> år</w:t>
      </w:r>
      <w:r w:rsidR="001B13D1">
        <w:rPr>
          <w:rFonts w:ascii="Arial" w:hAnsi="Arial" w:cs="Arial"/>
          <w:sz w:val="22"/>
          <w:szCs w:val="22"/>
        </w:rPr>
        <w:t xml:space="preserve"> och äldre</w:t>
      </w: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sökning av paneldeltagare: Sannolikhetsurval</w:t>
      </w: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1B13D1">
        <w:rPr>
          <w:rFonts w:ascii="Arial" w:hAnsi="Arial" w:cs="Arial"/>
          <w:sz w:val="22"/>
          <w:szCs w:val="22"/>
        </w:rPr>
        <w:t>Sökning i samband med telefon- och postal</w:t>
      </w:r>
      <w:r w:rsidR="00CB6147">
        <w:rPr>
          <w:rFonts w:ascii="Arial" w:hAnsi="Arial" w:cs="Arial"/>
          <w:sz w:val="22"/>
          <w:szCs w:val="22"/>
        </w:rPr>
        <w:t>a</w:t>
      </w:r>
      <w:r w:rsidR="001B13D1">
        <w:rPr>
          <w:rFonts w:ascii="Arial" w:hAnsi="Arial" w:cs="Arial"/>
          <w:sz w:val="22"/>
          <w:szCs w:val="22"/>
        </w:rPr>
        <w:t xml:space="preserve"> omnibuss</w:t>
      </w:r>
      <w:r w:rsidR="00CB6147">
        <w:rPr>
          <w:rFonts w:ascii="Arial" w:hAnsi="Arial" w:cs="Arial"/>
          <w:sz w:val="22"/>
          <w:szCs w:val="22"/>
        </w:rPr>
        <w:t>ar</w:t>
      </w: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595" w:rsidRDefault="008C6595" w:rsidP="008C6595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 w:rsidRPr="00B658CD">
        <w:rPr>
          <w:rFonts w:ascii="Arial" w:hAnsi="Arial" w:cs="Arial"/>
          <w:sz w:val="22"/>
          <w:szCs w:val="22"/>
          <w:lang w:val="en-US"/>
        </w:rPr>
        <w:t>USP:</w:t>
      </w:r>
      <w:r w:rsidR="00B658CD" w:rsidRPr="00B658C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5" w:history="1">
        <w:r w:rsidR="00B658CD" w:rsidRPr="00B63E78">
          <w:rPr>
            <w:rStyle w:val="Hyperlnk"/>
            <w:rFonts w:cs="Arial"/>
            <w:lang w:val="en-US"/>
          </w:rPr>
          <w:t>www.tns-sifo.se/sa-arbetar-vi/webbaserad-datainsamling/tns-sifos-panel</w:t>
        </w:r>
      </w:hyperlink>
    </w:p>
    <w:p w:rsidR="001B13D1" w:rsidRPr="00B658CD" w:rsidRDefault="001B13D1" w:rsidP="008C6595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3B0D42" w:rsidRPr="00B658CD" w:rsidRDefault="003B0D42" w:rsidP="008C6595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1B13D1" w:rsidRPr="00B658CD" w:rsidRDefault="001B13D1" w:rsidP="008C6595">
      <w:pPr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:rsidR="001B13D1" w:rsidRPr="001B13D1" w:rsidRDefault="001B13D1" w:rsidP="008C659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1B13D1">
        <w:rPr>
          <w:rFonts w:ascii="Arial" w:hAnsi="Arial" w:cs="Arial"/>
          <w:b/>
          <w:sz w:val="22"/>
          <w:szCs w:val="22"/>
        </w:rPr>
        <w:t>Userneeds</w:t>
      </w:r>
      <w:proofErr w:type="spellEnd"/>
      <w:r w:rsidRPr="001B13D1">
        <w:rPr>
          <w:rFonts w:ascii="Arial" w:hAnsi="Arial" w:cs="Arial"/>
          <w:b/>
          <w:sz w:val="22"/>
          <w:szCs w:val="22"/>
        </w:rPr>
        <w:t xml:space="preserve"> svenska webbpanel</w:t>
      </w:r>
    </w:p>
    <w:p w:rsidR="009240A1" w:rsidRDefault="009240A1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B13D1" w:rsidRDefault="005163B8" w:rsidP="001B13D1">
      <w:pPr>
        <w:tabs>
          <w:tab w:val="left" w:pos="426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Panelstorlek: Ca 11</w:t>
      </w:r>
      <w:r w:rsidR="001B13D1">
        <w:rPr>
          <w:rFonts w:ascii="Arial" w:hAnsi="Arial" w:cs="Arial"/>
          <w:sz w:val="22"/>
          <w:szCs w:val="22"/>
        </w:rPr>
        <w:t>5 000 aktiva panelmedlemmar</w:t>
      </w:r>
      <w:r w:rsidR="001B13D1">
        <w:rPr>
          <w:rFonts w:ascii="Arial" w:hAnsi="Arial" w:cs="Arial"/>
          <w:sz w:val="22"/>
          <w:szCs w:val="22"/>
        </w:rPr>
        <w:br/>
      </w:r>
    </w:p>
    <w:p w:rsidR="001B13D1" w:rsidRDefault="001B13D1" w:rsidP="001B13D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Urvalstyp för s</w:t>
      </w:r>
      <w:r w:rsidR="005163B8">
        <w:rPr>
          <w:rFonts w:ascii="Arial" w:hAnsi="Arial" w:cs="Arial"/>
          <w:sz w:val="22"/>
          <w:szCs w:val="22"/>
        </w:rPr>
        <w:t>ökning av paneldeltagare: R</w:t>
      </w:r>
      <w:r>
        <w:rPr>
          <w:rFonts w:ascii="Arial" w:hAnsi="Arial" w:cs="Arial"/>
          <w:sz w:val="22"/>
          <w:szCs w:val="22"/>
        </w:rPr>
        <w:t>ekrytering</w:t>
      </w:r>
      <w:r w:rsidR="005163B8">
        <w:rPr>
          <w:rFonts w:ascii="Arial" w:hAnsi="Arial" w:cs="Arial"/>
          <w:sz w:val="22"/>
          <w:szCs w:val="22"/>
        </w:rPr>
        <w:t xml:space="preserve"> i samband med undersökningar på hemsidor</w:t>
      </w:r>
    </w:p>
    <w:p w:rsidR="001B13D1" w:rsidRDefault="001B13D1" w:rsidP="001B13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B13D1" w:rsidRDefault="001B13D1" w:rsidP="001B13D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Sökning av paneldeltagare: </w:t>
      </w:r>
      <w:r w:rsidR="005163B8">
        <w:rPr>
          <w:rFonts w:ascii="Arial" w:hAnsi="Arial" w:cs="Arial"/>
          <w:sz w:val="22"/>
          <w:szCs w:val="22"/>
        </w:rPr>
        <w:t>Tillfrågas i samband med</w:t>
      </w:r>
      <w:r w:rsidR="003B0D42">
        <w:rPr>
          <w:rFonts w:ascii="Arial" w:hAnsi="Arial" w:cs="Arial"/>
          <w:sz w:val="22"/>
          <w:szCs w:val="22"/>
        </w:rPr>
        <w:t xml:space="preserve"> undersökningar </w:t>
      </w:r>
      <w:r w:rsidR="005163B8">
        <w:rPr>
          <w:rFonts w:ascii="Arial" w:hAnsi="Arial" w:cs="Arial"/>
          <w:sz w:val="22"/>
          <w:szCs w:val="22"/>
        </w:rPr>
        <w:t>om respektive hemsidas användarvänlighet</w:t>
      </w:r>
    </w:p>
    <w:p w:rsidR="001B13D1" w:rsidRDefault="001B13D1" w:rsidP="001B13D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527E8" w:rsidRDefault="001B13D1" w:rsidP="00B658CD">
      <w:pPr>
        <w:tabs>
          <w:tab w:val="left" w:pos="567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USP:</w:t>
      </w:r>
      <w:r w:rsidR="00B658CD">
        <w:rPr>
          <w:rFonts w:ascii="Arial" w:hAnsi="Arial" w:cs="Arial"/>
          <w:sz w:val="22"/>
          <w:szCs w:val="22"/>
        </w:rPr>
        <w:tab/>
        <w:t>Rekrytering genom ett mycket stor</w:t>
      </w:r>
      <w:r w:rsidR="009527E8">
        <w:rPr>
          <w:rFonts w:ascii="Arial" w:hAnsi="Arial" w:cs="Arial"/>
          <w:sz w:val="22"/>
          <w:szCs w:val="22"/>
        </w:rPr>
        <w:t>t antal hemsidesundersökningar</w:t>
      </w:r>
      <w:r w:rsidR="00962F38">
        <w:rPr>
          <w:rFonts w:ascii="Arial" w:hAnsi="Arial" w:cs="Arial"/>
          <w:sz w:val="22"/>
          <w:szCs w:val="22"/>
        </w:rPr>
        <w:br/>
      </w:r>
      <w:r w:rsidR="00962F38">
        <w:rPr>
          <w:rFonts w:ascii="Arial" w:hAnsi="Arial" w:cs="Arial"/>
          <w:sz w:val="22"/>
          <w:szCs w:val="22"/>
        </w:rPr>
        <w:tab/>
        <w:t>Det stora antalet hemsidor ger en god demografisk spridning</w:t>
      </w:r>
      <w:r w:rsidR="009527E8">
        <w:rPr>
          <w:rFonts w:ascii="Arial" w:hAnsi="Arial" w:cs="Arial"/>
          <w:sz w:val="22"/>
          <w:szCs w:val="22"/>
        </w:rPr>
        <w:br/>
      </w:r>
      <w:r w:rsidR="009527E8">
        <w:rPr>
          <w:rFonts w:ascii="Arial" w:hAnsi="Arial" w:cs="Arial"/>
          <w:sz w:val="22"/>
          <w:szCs w:val="22"/>
        </w:rPr>
        <w:tab/>
      </w:r>
      <w:r w:rsidR="00B658CD">
        <w:rPr>
          <w:rFonts w:ascii="Arial" w:hAnsi="Arial" w:cs="Arial"/>
          <w:sz w:val="22"/>
          <w:szCs w:val="22"/>
        </w:rPr>
        <w:t>Självrekrytering/egenanmälan</w:t>
      </w:r>
      <w:r w:rsidR="009527E8">
        <w:rPr>
          <w:rFonts w:ascii="Arial" w:hAnsi="Arial" w:cs="Arial"/>
          <w:sz w:val="22"/>
          <w:szCs w:val="22"/>
        </w:rPr>
        <w:t xml:space="preserve"> är inte tillåtet</w:t>
      </w:r>
      <w:r w:rsidR="009527E8">
        <w:rPr>
          <w:rFonts w:ascii="Arial" w:hAnsi="Arial" w:cs="Arial"/>
          <w:sz w:val="22"/>
          <w:szCs w:val="22"/>
        </w:rPr>
        <w:br/>
      </w:r>
      <w:r w:rsidR="009527E8">
        <w:rPr>
          <w:rFonts w:ascii="Arial" w:hAnsi="Arial" w:cs="Arial"/>
          <w:sz w:val="22"/>
          <w:szCs w:val="22"/>
        </w:rPr>
        <w:tab/>
      </w:r>
      <w:r w:rsidR="00B658CD">
        <w:rPr>
          <w:rFonts w:ascii="Arial" w:hAnsi="Arial" w:cs="Arial"/>
          <w:sz w:val="22"/>
          <w:szCs w:val="22"/>
        </w:rPr>
        <w:t>Alla panelmedlemmar har</w:t>
      </w:r>
      <w:r w:rsidR="009527E8">
        <w:rPr>
          <w:rFonts w:ascii="Arial" w:hAnsi="Arial" w:cs="Arial"/>
          <w:sz w:val="22"/>
          <w:szCs w:val="22"/>
        </w:rPr>
        <w:t xml:space="preserve"> rekryterats enligt samma metod</w:t>
      </w:r>
      <w:r w:rsidR="009527E8">
        <w:rPr>
          <w:rFonts w:ascii="Arial" w:hAnsi="Arial" w:cs="Arial"/>
          <w:sz w:val="22"/>
          <w:szCs w:val="22"/>
        </w:rPr>
        <w:br/>
      </w:r>
      <w:r w:rsidR="009527E8">
        <w:rPr>
          <w:rFonts w:ascii="Arial" w:hAnsi="Arial" w:cs="Arial"/>
          <w:sz w:val="22"/>
          <w:szCs w:val="22"/>
        </w:rPr>
        <w:tab/>
      </w:r>
      <w:r w:rsidR="00B658CD">
        <w:rPr>
          <w:rFonts w:ascii="Arial" w:hAnsi="Arial" w:cs="Arial"/>
          <w:sz w:val="22"/>
          <w:szCs w:val="22"/>
        </w:rPr>
        <w:t xml:space="preserve">Storleken på panelen, i </w:t>
      </w:r>
      <w:r w:rsidR="009527E8">
        <w:rPr>
          <w:rFonts w:ascii="Arial" w:hAnsi="Arial" w:cs="Arial"/>
          <w:sz w:val="22"/>
          <w:szCs w:val="22"/>
        </w:rPr>
        <w:tab/>
      </w:r>
      <w:r w:rsidR="00B658CD">
        <w:rPr>
          <w:rFonts w:ascii="Arial" w:hAnsi="Arial" w:cs="Arial"/>
          <w:sz w:val="22"/>
          <w:szCs w:val="22"/>
        </w:rPr>
        <w:t xml:space="preserve">kombination med att vi fortlöpande gör profilundersökningar, möjliggör </w:t>
      </w:r>
      <w:r w:rsidR="009527E8">
        <w:rPr>
          <w:rFonts w:ascii="Arial" w:hAnsi="Arial" w:cs="Arial"/>
          <w:sz w:val="22"/>
          <w:szCs w:val="22"/>
        </w:rPr>
        <w:tab/>
      </w:r>
      <w:r w:rsidR="00B658CD">
        <w:rPr>
          <w:rFonts w:ascii="Arial" w:hAnsi="Arial" w:cs="Arial"/>
          <w:sz w:val="22"/>
          <w:szCs w:val="22"/>
        </w:rPr>
        <w:t xml:space="preserve">studier i även mycket </w:t>
      </w:r>
      <w:r w:rsidR="009527E8">
        <w:rPr>
          <w:rFonts w:ascii="Arial" w:hAnsi="Arial" w:cs="Arial"/>
          <w:sz w:val="22"/>
          <w:szCs w:val="22"/>
        </w:rPr>
        <w:t>snäva målgrupper</w:t>
      </w:r>
      <w:r w:rsidR="009527E8">
        <w:rPr>
          <w:rFonts w:ascii="Arial" w:hAnsi="Arial" w:cs="Arial"/>
          <w:sz w:val="22"/>
          <w:szCs w:val="22"/>
        </w:rPr>
        <w:br/>
      </w:r>
      <w:r w:rsidR="009527E8">
        <w:rPr>
          <w:rFonts w:ascii="Arial" w:hAnsi="Arial" w:cs="Arial"/>
          <w:sz w:val="22"/>
          <w:szCs w:val="22"/>
        </w:rPr>
        <w:tab/>
        <w:t xml:space="preserve">Se vidare: </w:t>
      </w:r>
      <w:hyperlink r:id="rId16" w:history="1">
        <w:r w:rsidR="009527E8" w:rsidRPr="00B63E78">
          <w:rPr>
            <w:rStyle w:val="Hyperlnk"/>
            <w:rFonts w:cs="Arial"/>
          </w:rPr>
          <w:t>www.userneeds.se/marknadsanalys/vaara-paneler</w:t>
        </w:r>
      </w:hyperlink>
    </w:p>
    <w:p w:rsidR="001B13D1" w:rsidRDefault="00B658CD" w:rsidP="00B658CD">
      <w:pPr>
        <w:tabs>
          <w:tab w:val="left" w:pos="567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13D1" w:rsidRPr="00816877" w:rsidRDefault="001B13D1" w:rsidP="00816877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1B13D1" w:rsidRPr="00816877" w:rsidSect="006C4FFF">
      <w:footerReference w:type="default" r:id="rId17"/>
      <w:headerReference w:type="first" r:id="rId18"/>
      <w:footerReference w:type="first" r:id="rId19"/>
      <w:pgSz w:w="12240" w:h="15840" w:code="1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E0" w:rsidRDefault="005514E0">
      <w:pPr>
        <w:spacing w:after="0" w:line="240" w:lineRule="auto"/>
      </w:pPr>
      <w:r>
        <w:separator/>
      </w:r>
    </w:p>
  </w:endnote>
  <w:endnote w:type="continuationSeparator" w:id="0">
    <w:p w:rsidR="005514E0" w:rsidRDefault="005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949043"/>
      <w:docPartObj>
        <w:docPartGallery w:val="Page Numbers (Bottom of Page)"/>
        <w:docPartUnique/>
      </w:docPartObj>
    </w:sdtPr>
    <w:sdtEndPr/>
    <w:sdtContent>
      <w:p w:rsidR="00226760" w:rsidRDefault="0022676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38">
          <w:rPr>
            <w:noProof/>
          </w:rPr>
          <w:t>2</w:t>
        </w:r>
        <w:r>
          <w:fldChar w:fldCharType="end"/>
        </w:r>
      </w:p>
    </w:sdtContent>
  </w:sdt>
  <w:p w:rsidR="00226760" w:rsidRDefault="007071DF" w:rsidP="007071DF">
    <w:pPr>
      <w:pStyle w:val="Sidfot"/>
    </w:pPr>
    <w:r w:rsidRPr="000300E9">
      <w:rPr>
        <w:rFonts w:cs="Arial"/>
        <w:sz w:val="18"/>
      </w:rPr>
      <w:t>© Wissing &amp; 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C0" w:rsidRPr="005D5C84" w:rsidRDefault="00F564C0" w:rsidP="00F564C0">
    <w:pPr>
      <w:pStyle w:val="Sidfot"/>
      <w:tabs>
        <w:tab w:val="left" w:pos="3600"/>
        <w:tab w:val="left" w:pos="6840"/>
      </w:tabs>
      <w:rPr>
        <w:rFonts w:cs="Arial"/>
        <w:sz w:val="16"/>
        <w:szCs w:val="16"/>
        <w:lang w:val="en-GB"/>
      </w:rPr>
    </w:pPr>
    <w:r w:rsidRPr="005D5C84">
      <w:rPr>
        <w:rFonts w:cs="Arial"/>
        <w:sz w:val="16"/>
        <w:szCs w:val="16"/>
        <w:lang w:val="en-GB"/>
      </w:rPr>
      <w:t>Wissing &amp; Co AB</w:t>
    </w:r>
    <w:r w:rsidRPr="005D5C84"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>Tel: 08 58 48 01 40</w:t>
    </w:r>
    <w:r w:rsidRPr="005D5C84"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 xml:space="preserve">Mail: </w:t>
    </w:r>
    <w:hyperlink r:id="rId1" w:history="1">
      <w:r w:rsidRPr="005F7ABC">
        <w:rPr>
          <w:rStyle w:val="Hyperlnk"/>
          <w:rFonts w:cs="Arial"/>
          <w:sz w:val="16"/>
          <w:szCs w:val="16"/>
          <w:lang w:val="en-GB"/>
        </w:rPr>
        <w:t>ake@wissing.se</w:t>
      </w:r>
    </w:hyperlink>
    <w:r>
      <w:rPr>
        <w:rFonts w:cs="Arial"/>
        <w:sz w:val="16"/>
        <w:szCs w:val="16"/>
        <w:lang w:val="en-GB"/>
      </w:rPr>
      <w:t xml:space="preserve"> </w:t>
    </w:r>
  </w:p>
  <w:p w:rsidR="00F564C0" w:rsidRPr="00280D23" w:rsidRDefault="00F564C0" w:rsidP="00F564C0">
    <w:pPr>
      <w:pStyle w:val="Sidfot"/>
      <w:tabs>
        <w:tab w:val="left" w:pos="3600"/>
        <w:tab w:val="left" w:pos="6840"/>
      </w:tabs>
      <w:rPr>
        <w:rFonts w:cs="Arial"/>
        <w:sz w:val="16"/>
        <w:szCs w:val="16"/>
      </w:rPr>
    </w:pPr>
    <w:r w:rsidRPr="00280D23">
      <w:rPr>
        <w:rFonts w:cs="Arial"/>
        <w:sz w:val="16"/>
        <w:szCs w:val="16"/>
      </w:rPr>
      <w:t>Kristinetorpsvägen 18</w:t>
    </w:r>
    <w:r w:rsidRPr="00280D23">
      <w:rPr>
        <w:rFonts w:cs="Arial"/>
        <w:sz w:val="16"/>
        <w:szCs w:val="16"/>
      </w:rPr>
      <w:tab/>
      <w:t>Mobil: 07 25 25 01 26</w:t>
    </w:r>
    <w:r w:rsidRPr="00280D23">
      <w:rPr>
        <w:rFonts w:cs="Arial"/>
        <w:sz w:val="16"/>
        <w:szCs w:val="16"/>
      </w:rPr>
      <w:tab/>
      <w:t>Org.nr: 55 6</w:t>
    </w:r>
    <w:r>
      <w:rPr>
        <w:rFonts w:cs="Arial"/>
        <w:sz w:val="16"/>
        <w:szCs w:val="16"/>
      </w:rPr>
      <w:t>8</w:t>
    </w:r>
    <w:r w:rsidRPr="00280D2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76</w:t>
    </w:r>
    <w:r w:rsidRPr="00280D2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–</w:t>
    </w:r>
    <w:r w:rsidRPr="00280D2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08 04</w:t>
    </w:r>
  </w:p>
  <w:p w:rsidR="0012669D" w:rsidRDefault="00F564C0" w:rsidP="00F564C0">
    <w:pPr>
      <w:pStyle w:val="Sidfot"/>
    </w:pPr>
    <w:r w:rsidRPr="00280D23">
      <w:rPr>
        <w:rFonts w:cs="Arial"/>
        <w:sz w:val="16"/>
        <w:szCs w:val="16"/>
      </w:rPr>
      <w:t>197 91 Bro</w:t>
    </w:r>
    <w:r w:rsidRPr="00D301EF">
      <w:rPr>
        <w:rFonts w:cs="Arial"/>
        <w:color w:val="FF0000"/>
        <w:sz w:val="20"/>
        <w:szCs w:val="20"/>
      </w:rPr>
      <w:tab/>
    </w:r>
    <w:r w:rsidRPr="00D301EF">
      <w:rPr>
        <w:rFonts w:cs="Arial"/>
        <w:color w:val="FF0000"/>
        <w:sz w:val="20"/>
        <w:szCs w:val="20"/>
      </w:rPr>
      <w:tab/>
    </w:r>
    <w:r w:rsidRPr="00D301EF">
      <w:rPr>
        <w:rFonts w:cs="Arial"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E0" w:rsidRDefault="005514E0">
      <w:pPr>
        <w:spacing w:after="0" w:line="240" w:lineRule="auto"/>
      </w:pPr>
      <w:r>
        <w:separator/>
      </w:r>
    </w:p>
  </w:footnote>
  <w:footnote w:type="continuationSeparator" w:id="0">
    <w:p w:rsidR="005514E0" w:rsidRDefault="005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C0" w:rsidRPr="00F564C0" w:rsidRDefault="00F564C0" w:rsidP="00F564C0">
    <w:pPr>
      <w:spacing w:line="240" w:lineRule="auto"/>
      <w:jc w:val="center"/>
      <w:rPr>
        <w:rFonts w:ascii="Bookman Old Style" w:hAnsi="Bookman Old Style" w:cs="Arabic Typesetting"/>
        <w:sz w:val="48"/>
        <w:szCs w:val="48"/>
        <w:lang w:val="en-GB"/>
      </w:rPr>
    </w:pPr>
    <w:r>
      <w:rPr>
        <w:rFonts w:ascii="Bookman Old Style" w:hAnsi="Bookman Old Style" w:cs="Arabic Typesetting"/>
        <w:b/>
        <w:sz w:val="48"/>
        <w:szCs w:val="48"/>
        <w:lang w:val="en-GB"/>
      </w:rPr>
      <w:t>Wissing &amp; Co</w:t>
    </w:r>
    <w:r>
      <w:rPr>
        <w:rFonts w:ascii="Bookman Old Style" w:hAnsi="Bookman Old Style" w:cs="Arabic Typesetting"/>
        <w:b/>
        <w:sz w:val="48"/>
        <w:szCs w:val="48"/>
        <w:lang w:val="en-GB"/>
      </w:rPr>
      <w:br/>
    </w:r>
    <w:proofErr w:type="spellStart"/>
    <w:r w:rsidRPr="00D54F46">
      <w:rPr>
        <w:rFonts w:ascii="Bookman Old Style" w:hAnsi="Bookman Old Style" w:cs="Arabic Typesetting"/>
        <w:sz w:val="28"/>
        <w:szCs w:val="28"/>
        <w:lang w:val="en-GB"/>
      </w:rPr>
      <w:t>Undersökningskonsult</w:t>
    </w:r>
    <w:proofErr w:type="spellEnd"/>
  </w:p>
  <w:p w:rsidR="00F564C0" w:rsidRDefault="00F564C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9DB"/>
    <w:multiLevelType w:val="hybridMultilevel"/>
    <w:tmpl w:val="ACB2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C0"/>
    <w:rsid w:val="00010F4C"/>
    <w:rsid w:val="000211B0"/>
    <w:rsid w:val="00035E0E"/>
    <w:rsid w:val="000D2C7F"/>
    <w:rsid w:val="001126CE"/>
    <w:rsid w:val="0012669D"/>
    <w:rsid w:val="001B13D1"/>
    <w:rsid w:val="001C6A8C"/>
    <w:rsid w:val="001E46F2"/>
    <w:rsid w:val="00226760"/>
    <w:rsid w:val="0025576C"/>
    <w:rsid w:val="002776AD"/>
    <w:rsid w:val="002B6AC5"/>
    <w:rsid w:val="002E2AF5"/>
    <w:rsid w:val="0030359E"/>
    <w:rsid w:val="00366692"/>
    <w:rsid w:val="003B0D42"/>
    <w:rsid w:val="00426EAB"/>
    <w:rsid w:val="00484839"/>
    <w:rsid w:val="004966D7"/>
    <w:rsid w:val="004A1FFB"/>
    <w:rsid w:val="004F7161"/>
    <w:rsid w:val="005163B8"/>
    <w:rsid w:val="005514E0"/>
    <w:rsid w:val="00584F28"/>
    <w:rsid w:val="005D2061"/>
    <w:rsid w:val="005E3213"/>
    <w:rsid w:val="005E4BBF"/>
    <w:rsid w:val="00613CFE"/>
    <w:rsid w:val="006C4FFF"/>
    <w:rsid w:val="007071DF"/>
    <w:rsid w:val="00713AD6"/>
    <w:rsid w:val="00716ED6"/>
    <w:rsid w:val="007A42C0"/>
    <w:rsid w:val="007B6AF4"/>
    <w:rsid w:val="007F4FD3"/>
    <w:rsid w:val="00816877"/>
    <w:rsid w:val="00827567"/>
    <w:rsid w:val="0084422B"/>
    <w:rsid w:val="008C6595"/>
    <w:rsid w:val="009240A1"/>
    <w:rsid w:val="00924918"/>
    <w:rsid w:val="009527E8"/>
    <w:rsid w:val="00962F38"/>
    <w:rsid w:val="00972DC1"/>
    <w:rsid w:val="00A12193"/>
    <w:rsid w:val="00A537DD"/>
    <w:rsid w:val="00A74F57"/>
    <w:rsid w:val="00A93F7C"/>
    <w:rsid w:val="00B23376"/>
    <w:rsid w:val="00B63E78"/>
    <w:rsid w:val="00B658CD"/>
    <w:rsid w:val="00B814EF"/>
    <w:rsid w:val="00C063D0"/>
    <w:rsid w:val="00C07912"/>
    <w:rsid w:val="00C36795"/>
    <w:rsid w:val="00C858AF"/>
    <w:rsid w:val="00CA3697"/>
    <w:rsid w:val="00CB1325"/>
    <w:rsid w:val="00CB6147"/>
    <w:rsid w:val="00D118BF"/>
    <w:rsid w:val="00D342A5"/>
    <w:rsid w:val="00D40E5F"/>
    <w:rsid w:val="00D8346C"/>
    <w:rsid w:val="00E87410"/>
    <w:rsid w:val="00EA47CE"/>
    <w:rsid w:val="00EC60AF"/>
    <w:rsid w:val="00F04E8E"/>
    <w:rsid w:val="00F33BA4"/>
    <w:rsid w:val="00F45790"/>
    <w:rsid w:val="00F51BD0"/>
    <w:rsid w:val="00F564C0"/>
    <w:rsid w:val="00F65DB2"/>
    <w:rsid w:val="00F66AF5"/>
    <w:rsid w:val="00FA5CB1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1E5CA-D2D3-4B6B-917A-D4CA96A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after="0" w:line="264" w:lineRule="auto"/>
    </w:pPr>
  </w:style>
  <w:style w:type="paragraph" w:customStyle="1" w:styleId="Namn">
    <w:name w:val="Namn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al"/>
    <w:next w:val="Normal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stycketeckensnitt"/>
    <w:link w:val="Datum"/>
    <w:uiPriority w:val="2"/>
  </w:style>
  <w:style w:type="paragraph" w:customStyle="1" w:styleId="Kontaktinformation">
    <w:name w:val="Kontaktinformation"/>
    <w:basedOn w:val="Normal"/>
    <w:uiPriority w:val="2"/>
    <w:qFormat/>
    <w:pPr>
      <w:spacing w:after="480"/>
      <w:contextualSpacing/>
    </w:pPr>
  </w:style>
  <w:style w:type="paragraph" w:styleId="Avslutandetext">
    <w:name w:val="Closing"/>
    <w:basedOn w:val="Normal"/>
    <w:link w:val="AvslutandetextChar"/>
    <w:uiPriority w:val="2"/>
    <w:unhideWhenUsed/>
    <w:qFormat/>
    <w:pPr>
      <w:spacing w:before="600" w:after="800"/>
    </w:pPr>
  </w:style>
  <w:style w:type="character" w:customStyle="1" w:styleId="AvslutandetextChar">
    <w:name w:val="Avslutande text Char"/>
    <w:basedOn w:val="Standardstycketeckensnitt"/>
    <w:link w:val="Avslutandetext"/>
    <w:uiPriority w:val="2"/>
  </w:style>
  <w:style w:type="paragraph" w:styleId="Signatur">
    <w:name w:val="Signature"/>
    <w:basedOn w:val="Normal"/>
    <w:link w:val="SignaturChar"/>
    <w:uiPriority w:val="2"/>
    <w:unhideWhenUsed/>
    <w:qFormat/>
    <w:pPr>
      <w:spacing w:after="600"/>
    </w:pPr>
  </w:style>
  <w:style w:type="character" w:customStyle="1" w:styleId="SignaturChar">
    <w:name w:val="Signatur Char"/>
    <w:basedOn w:val="Standardstycketeckensnitt"/>
    <w:link w:val="Signatur"/>
    <w:uiPriority w:val="2"/>
  </w:style>
  <w:style w:type="character" w:styleId="Hyperlnk">
    <w:name w:val="Hyperlink"/>
    <w:basedOn w:val="Standardstycketeckensnitt"/>
    <w:rsid w:val="00F564C0"/>
    <w:rPr>
      <w:color w:val="0000FF"/>
      <w:u w:val="single"/>
    </w:rPr>
  </w:style>
  <w:style w:type="paragraph" w:styleId="Liststycke">
    <w:name w:val="List Paragraph"/>
    <w:basedOn w:val="Normal"/>
    <w:uiPriority w:val="34"/>
    <w:unhideWhenUsed/>
    <w:qFormat/>
    <w:rsid w:val="0001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research.se" TargetMode="External"/><Relationship Id="rId13" Type="http://schemas.openxmlformats.org/officeDocument/2006/relationships/hyperlink" Target="http://www.intermetra.se/vara-tjanster/panelpl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ore.gu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serneeds.se/marknadsanalys/vaara-panel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re.gu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ns-sifo.se/sa-arbetar-vi/webbaserad-datainsamling/tns-sifos-panel" TargetMode="External"/><Relationship Id="rId10" Type="http://schemas.openxmlformats.org/officeDocument/2006/relationships/hyperlink" Target="http://www.lore.g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ore.gu.se" TargetMode="External"/><Relationship Id="rId14" Type="http://schemas.openxmlformats.org/officeDocument/2006/relationships/hyperlink" Target="http://www.aftonbladet.se/sverigetyck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e@wiss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7;KE\AppData\Roaming\Microsoft\Templates\Aff&#228;rsbrev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Affärsbrev.dotx</Template>
  <TotalTime>163</TotalTime>
  <Pages>1</Pages>
  <Words>683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ÅKE</dc:creator>
  <cp:keywords/>
  <cp:lastModifiedBy>Åke Wissing</cp:lastModifiedBy>
  <cp:revision>34</cp:revision>
  <dcterms:created xsi:type="dcterms:W3CDTF">2015-04-10T04:01:00Z</dcterms:created>
  <dcterms:modified xsi:type="dcterms:W3CDTF">2015-05-12T03:55:00Z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